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758" w14:textId="77777777" w:rsidR="00F5739F" w:rsidRDefault="00F5739F" w:rsidP="00F97D01">
      <w:pPr>
        <w:jc w:val="right"/>
        <w:rPr>
          <w:rFonts w:cs="Arial"/>
          <w:color w:val="FFFFFF" w:themeColor="background1"/>
          <w:sz w:val="22"/>
          <w:szCs w:val="22"/>
        </w:rPr>
      </w:pPr>
    </w:p>
    <w:p w14:paraId="15D661C6" w14:textId="77777777" w:rsidR="00FD7B17" w:rsidRDefault="00FD7B17" w:rsidP="00AE237D">
      <w:pPr>
        <w:rPr>
          <w:rFonts w:cs="Arial"/>
          <w:color w:val="FFFFFF" w:themeColor="background1"/>
          <w:sz w:val="22"/>
          <w:szCs w:val="22"/>
        </w:rPr>
      </w:pPr>
    </w:p>
    <w:p w14:paraId="5C71A47F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EC0857D" w14:textId="77777777" w:rsidR="00F06F63" w:rsidRDefault="00F06F63" w:rsidP="00AE237D">
      <w:pPr>
        <w:rPr>
          <w:rFonts w:cs="Arial"/>
          <w:b/>
          <w:color w:val="auto"/>
          <w:sz w:val="72"/>
          <w:szCs w:val="22"/>
        </w:rPr>
      </w:pPr>
    </w:p>
    <w:p w14:paraId="0ACDCEBA" w14:textId="77777777" w:rsidR="00F350E5" w:rsidRDefault="00680964" w:rsidP="00E21273">
      <w:pPr>
        <w:jc w:val="center"/>
        <w:rPr>
          <w:rFonts w:cs="Arial"/>
          <w:bCs/>
          <w:color w:val="auto"/>
          <w:sz w:val="48"/>
          <w:szCs w:val="48"/>
        </w:rPr>
      </w:pPr>
      <w:r>
        <w:rPr>
          <w:rFonts w:cs="Arial"/>
          <w:bCs/>
          <w:color w:val="auto"/>
          <w:sz w:val="48"/>
          <w:szCs w:val="48"/>
        </w:rPr>
        <w:t>Electrical L</w:t>
      </w:r>
      <w:r w:rsidR="00E21273">
        <w:rPr>
          <w:rFonts w:cs="Arial"/>
          <w:bCs/>
          <w:color w:val="auto"/>
          <w:sz w:val="48"/>
          <w:szCs w:val="48"/>
        </w:rPr>
        <w:t>ighting Controls</w:t>
      </w:r>
      <w:r>
        <w:rPr>
          <w:rFonts w:cs="Arial"/>
          <w:bCs/>
          <w:color w:val="auto"/>
          <w:sz w:val="48"/>
          <w:szCs w:val="48"/>
        </w:rPr>
        <w:t xml:space="preserve"> Schedule</w:t>
      </w:r>
    </w:p>
    <w:p w14:paraId="14805F88" w14:textId="6EAFD968" w:rsidR="00AE237D" w:rsidRPr="00F350E5" w:rsidRDefault="00F944DD" w:rsidP="00AE237D">
      <w:pPr>
        <w:rPr>
          <w:color w:val="auto"/>
          <w:sz w:val="24"/>
          <w:szCs w:val="24"/>
          <w:lang w:val="pt-B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41D9E68" wp14:editId="76B8ECC5">
                <wp:simplePos x="0" y="0"/>
                <wp:positionH relativeFrom="column">
                  <wp:posOffset>348974</wp:posOffset>
                </wp:positionH>
                <wp:positionV relativeFrom="paragraph">
                  <wp:posOffset>110742</wp:posOffset>
                </wp:positionV>
                <wp:extent cx="5831205" cy="0"/>
                <wp:effectExtent l="0" t="0" r="0" b="0"/>
                <wp:wrapNone/>
                <wp:docPr id="3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1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36E3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5pt,8.7pt" to="486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14:paraId="1BDDB375" w14:textId="77777777" w:rsidR="003B730D" w:rsidRPr="00F350E5" w:rsidRDefault="003B730D" w:rsidP="002401B5">
      <w:pPr>
        <w:rPr>
          <w:lang w:val="pt-BR"/>
        </w:rPr>
      </w:pPr>
    </w:p>
    <w:p w14:paraId="233A5B2F" w14:textId="77777777" w:rsidR="008B49EC" w:rsidRPr="00172593" w:rsidRDefault="008B49EC" w:rsidP="002401B5">
      <w:pPr>
        <w:rPr>
          <w:lang w:val="pt-BR"/>
        </w:rPr>
      </w:pPr>
    </w:p>
    <w:p w14:paraId="10C8DF16" w14:textId="77777777" w:rsidR="008B49EC" w:rsidRPr="008B49EC" w:rsidRDefault="008B49EC" w:rsidP="002401B5">
      <w:r w:rsidRPr="008B49EC">
        <w:t>Revision</w:t>
      </w:r>
      <w:r w:rsidRPr="008B49EC">
        <w:tab/>
        <w:t>Date</w:t>
      </w:r>
      <w:r w:rsidRPr="008B49EC">
        <w:tab/>
      </w:r>
      <w:r w:rsidRPr="008B49EC">
        <w:tab/>
        <w:t>Description</w:t>
      </w:r>
      <w:r w:rsidRPr="008B49EC">
        <w:tab/>
      </w:r>
      <w:r>
        <w:tab/>
      </w:r>
      <w:r>
        <w:tab/>
      </w:r>
      <w:r>
        <w:tab/>
      </w:r>
      <w:r w:rsidR="003B190E">
        <w:t xml:space="preserve">Created </w:t>
      </w:r>
      <w:r w:rsidRPr="008B49EC">
        <w:tab/>
      </w:r>
      <w:r w:rsidR="003B190E">
        <w:t>Checked</w:t>
      </w:r>
    </w:p>
    <w:p w14:paraId="05230DA3" w14:textId="77777777" w:rsidR="00F60219" w:rsidRDefault="00680964" w:rsidP="0085203F">
      <w:r w:rsidRPr="00F350E5">
        <w:t>T1</w:t>
      </w:r>
      <w:r w:rsidR="00E21273">
        <w:tab/>
      </w:r>
      <w:r w:rsidR="00E21273">
        <w:tab/>
      </w:r>
      <w:r w:rsidR="00373D7B">
        <w:t>2</w:t>
      </w:r>
      <w:r w:rsidR="008B49EC" w:rsidRPr="00F350E5">
        <w:tab/>
      </w:r>
      <w:r w:rsidR="00D417DA">
        <w:tab/>
      </w:r>
      <w:r w:rsidR="008B49EC" w:rsidRPr="00F350E5">
        <w:t>Tender</w:t>
      </w:r>
      <w:r w:rsidR="003B190E" w:rsidRPr="00F350E5">
        <w:tab/>
      </w:r>
      <w:r w:rsidRPr="00F350E5">
        <w:t xml:space="preserve"> Issue</w:t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3B190E" w:rsidRPr="00F350E5">
        <w:tab/>
      </w:r>
      <w:r w:rsidR="00BF2BD6">
        <w:tab/>
      </w:r>
      <w:r w:rsidR="00BF2BD6">
        <w:tab/>
      </w:r>
    </w:p>
    <w:p w14:paraId="32D385A9" w14:textId="7527E8D5" w:rsidR="00F350E5" w:rsidRDefault="00F350E5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  <w:r w:rsidRPr="00113CE8">
        <w:br w:type="page"/>
      </w:r>
      <w:bookmarkStart w:id="0" w:name="_Toc334625194"/>
      <w:r w:rsidRPr="00F350E5">
        <w:rPr>
          <w:rFonts w:cs="Arial"/>
          <w:b/>
          <w:color w:val="auto"/>
          <w:sz w:val="24"/>
          <w:szCs w:val="24"/>
        </w:rPr>
        <w:lastRenderedPageBreak/>
        <w:t xml:space="preserve">Schedule of </w:t>
      </w:r>
      <w:bookmarkEnd w:id="0"/>
      <w:r w:rsidR="00E21273">
        <w:rPr>
          <w:rFonts w:cs="Arial"/>
          <w:b/>
          <w:color w:val="auto"/>
          <w:sz w:val="24"/>
          <w:szCs w:val="24"/>
        </w:rPr>
        <w:t>Equipment</w:t>
      </w:r>
      <w:r w:rsidR="00A1469B">
        <w:rPr>
          <w:rFonts w:cs="Arial"/>
          <w:b/>
          <w:color w:val="auto"/>
          <w:sz w:val="24"/>
          <w:szCs w:val="24"/>
        </w:rPr>
        <w:t xml:space="preserve"> –</w:t>
      </w:r>
      <w:r w:rsidR="003A1AB6">
        <w:rPr>
          <w:rFonts w:cs="Arial"/>
          <w:b/>
          <w:color w:val="auto"/>
          <w:sz w:val="24"/>
          <w:szCs w:val="24"/>
        </w:rPr>
        <w:t xml:space="preserve"> </w:t>
      </w:r>
      <w:r w:rsidR="00D8788B">
        <w:rPr>
          <w:rFonts w:cs="Arial"/>
          <w:b/>
          <w:color w:val="auto"/>
          <w:sz w:val="24"/>
          <w:szCs w:val="24"/>
        </w:rPr>
        <w:t>Single floor pluggable</w:t>
      </w:r>
    </w:p>
    <w:p w14:paraId="77BB7DC9" w14:textId="77777777" w:rsidR="00A1469B" w:rsidRDefault="00A1469B" w:rsidP="00F350E5">
      <w:pPr>
        <w:spacing w:after="0"/>
        <w:ind w:left="720" w:hanging="720"/>
        <w:jc w:val="both"/>
        <w:rPr>
          <w:rFonts w:cs="Arial"/>
          <w:b/>
          <w:color w:val="auto"/>
          <w:sz w:val="24"/>
          <w:szCs w:val="24"/>
        </w:rPr>
      </w:pPr>
    </w:p>
    <w:tbl>
      <w:tblPr>
        <w:tblW w:w="10910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297"/>
        <w:gridCol w:w="1559"/>
        <w:gridCol w:w="1276"/>
        <w:gridCol w:w="2277"/>
        <w:gridCol w:w="2543"/>
      </w:tblGrid>
      <w:tr w:rsidR="00AA09F2" w:rsidRPr="00F350E5" w14:paraId="542DC8BA" w14:textId="77777777" w:rsidTr="00083F70">
        <w:trPr>
          <w:trHeight w:val="835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14:paraId="2702045A" w14:textId="57BC0E98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Code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36DA838" w14:textId="0328ED77" w:rsidR="00AA09F2" w:rsidRPr="008E0D3D" w:rsidRDefault="00AA09F2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De</w:t>
            </w:r>
            <w:r w:rsidR="00FC381E">
              <w:rPr>
                <w:rFonts w:cs="Arial"/>
                <w:b/>
                <w:bCs/>
              </w:rPr>
              <w:t>s</w:t>
            </w:r>
            <w:r w:rsidRPr="008E0D3D">
              <w:rPr>
                <w:rFonts w:cs="Arial"/>
                <w:b/>
                <w:bCs/>
              </w:rPr>
              <w:t>cription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0DB36AC" w14:textId="256E4C12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proofErr w:type="spellStart"/>
            <w:r w:rsidRPr="008E0D3D">
              <w:rPr>
                <w:rFonts w:cs="Arial"/>
                <w:b/>
                <w:bCs/>
                <w:color w:val="auto"/>
              </w:rPr>
              <w:t>iLight</w:t>
            </w:r>
            <w:proofErr w:type="spellEnd"/>
            <w:r w:rsidRPr="008E0D3D">
              <w:rPr>
                <w:rFonts w:cs="Arial"/>
                <w:b/>
                <w:bCs/>
                <w:color w:val="auto"/>
              </w:rPr>
              <w:t xml:space="preserve"> Series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4CD4585" w14:textId="453BB52A" w:rsidR="00AA09F2" w:rsidRPr="008E0D3D" w:rsidRDefault="008E0D3D" w:rsidP="00AD5DC9">
            <w:pPr>
              <w:spacing w:before="12" w:after="12" w:line="264" w:lineRule="auto"/>
              <w:jc w:val="center"/>
              <w:rPr>
                <w:rFonts w:cs="Arial"/>
                <w:b/>
                <w:bCs/>
                <w:color w:val="auto"/>
              </w:rPr>
            </w:pPr>
            <w:r w:rsidRPr="008E0D3D">
              <w:rPr>
                <w:rFonts w:cs="Arial"/>
                <w:b/>
                <w:bCs/>
                <w:color w:val="auto"/>
              </w:rPr>
              <w:t>Product Code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71F0BB7B" w14:textId="29CD95E8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auto"/>
                <w:lang w:eastAsia="zh-CN"/>
              </w:rPr>
            </w:pPr>
            <w:r w:rsidRPr="008E0D3D">
              <w:rPr>
                <w:rFonts w:cs="Arial"/>
                <w:b/>
                <w:bCs/>
                <w:noProof/>
                <w:color w:val="auto"/>
                <w:lang w:eastAsia="zh-CN"/>
              </w:rPr>
              <w:t>Image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14:paraId="3B55586B" w14:textId="758A4DA4" w:rsidR="00AA09F2" w:rsidRPr="008E0D3D" w:rsidRDefault="008E0D3D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</w:rPr>
            </w:pPr>
            <w:r w:rsidRPr="008E0D3D">
              <w:rPr>
                <w:rFonts w:cs="Arial"/>
                <w:b/>
                <w:bCs/>
              </w:rPr>
              <w:t>Areas</w:t>
            </w:r>
          </w:p>
        </w:tc>
      </w:tr>
      <w:tr w:rsidR="00C348C2" w:rsidRPr="00F350E5" w14:paraId="478D72C0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720D4B0A" w14:textId="77777777" w:rsidR="00C348C2" w:rsidRPr="00374E5E" w:rsidRDefault="000B2CD0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LCM1</w:t>
            </w:r>
          </w:p>
        </w:tc>
        <w:tc>
          <w:tcPr>
            <w:tcW w:w="2297" w:type="dxa"/>
            <w:vAlign w:val="center"/>
          </w:tcPr>
          <w:p w14:paraId="0304BB9E" w14:textId="21F40EDB" w:rsidR="00C348C2" w:rsidRPr="00374E5E" w:rsidRDefault="00E56854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Auto Addressing</w:t>
            </w:r>
            <w:r w:rsidR="00C348C2" w:rsidRPr="00374E5E">
              <w:rPr>
                <w:rFonts w:cs="Arial"/>
                <w:sz w:val="18"/>
                <w:szCs w:val="18"/>
              </w:rPr>
              <w:t xml:space="preserve"> </w:t>
            </w:r>
            <w:r w:rsidR="002C4A2D" w:rsidRPr="00374E5E">
              <w:rPr>
                <w:rFonts w:cs="Arial"/>
                <w:sz w:val="18"/>
                <w:szCs w:val="18"/>
              </w:rPr>
              <w:t xml:space="preserve">10 </w:t>
            </w:r>
            <w:r w:rsidR="001833FB" w:rsidRPr="00374E5E">
              <w:rPr>
                <w:rFonts w:cs="Arial"/>
                <w:sz w:val="18"/>
                <w:szCs w:val="18"/>
              </w:rPr>
              <w:t>O</w:t>
            </w:r>
            <w:r w:rsidR="002C4A2D" w:rsidRPr="00374E5E">
              <w:rPr>
                <w:rFonts w:cs="Arial"/>
                <w:sz w:val="18"/>
                <w:szCs w:val="18"/>
              </w:rPr>
              <w:t xml:space="preserve">utput </w:t>
            </w:r>
            <w:r w:rsidR="001833FB" w:rsidRPr="00374E5E">
              <w:rPr>
                <w:rFonts w:cs="Arial"/>
                <w:sz w:val="18"/>
                <w:szCs w:val="18"/>
              </w:rPr>
              <w:t>P</w:t>
            </w:r>
            <w:r w:rsidR="002C4A2D" w:rsidRPr="00374E5E">
              <w:rPr>
                <w:rFonts w:cs="Arial"/>
                <w:sz w:val="18"/>
                <w:szCs w:val="18"/>
              </w:rPr>
              <w:t>luggable</w:t>
            </w:r>
            <w:r w:rsidR="00C348C2" w:rsidRPr="00374E5E">
              <w:rPr>
                <w:rFonts w:cs="Arial"/>
                <w:sz w:val="18"/>
                <w:szCs w:val="18"/>
              </w:rPr>
              <w:t xml:space="preserve"> DALI </w:t>
            </w:r>
            <w:r w:rsidR="002C4A2D" w:rsidRPr="00374E5E">
              <w:rPr>
                <w:rFonts w:cs="Arial"/>
                <w:sz w:val="18"/>
                <w:szCs w:val="18"/>
              </w:rPr>
              <w:t>LCM</w:t>
            </w:r>
          </w:p>
        </w:tc>
        <w:tc>
          <w:tcPr>
            <w:tcW w:w="1559" w:type="dxa"/>
            <w:vAlign w:val="center"/>
          </w:tcPr>
          <w:p w14:paraId="679E4EF9" w14:textId="77777777" w:rsidR="00C348C2" w:rsidRPr="00374E5E" w:rsidRDefault="002C4A2D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</w:p>
          <w:p w14:paraId="3F48979A" w14:textId="77777777" w:rsidR="006142D3" w:rsidRPr="00374E5E" w:rsidRDefault="006142D3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</w:tc>
        <w:tc>
          <w:tcPr>
            <w:tcW w:w="1276" w:type="dxa"/>
            <w:vAlign w:val="center"/>
          </w:tcPr>
          <w:p w14:paraId="5EECC410" w14:textId="1B90CA13" w:rsidR="00C348C2" w:rsidRPr="00374E5E" w:rsidRDefault="002C4A2D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LCM</w:t>
            </w:r>
            <w:r w:rsidR="00E56854" w:rsidRPr="00374E5E">
              <w:rPr>
                <w:rFonts w:cs="Arial"/>
                <w:sz w:val="18"/>
                <w:szCs w:val="18"/>
              </w:rPr>
              <w:t>D-10</w:t>
            </w:r>
          </w:p>
        </w:tc>
        <w:tc>
          <w:tcPr>
            <w:tcW w:w="2277" w:type="dxa"/>
            <w:vAlign w:val="center"/>
          </w:tcPr>
          <w:p w14:paraId="3C2A80D7" w14:textId="303748EE" w:rsidR="00C348C2" w:rsidRPr="00374E5E" w:rsidRDefault="008D7588" w:rsidP="0091488D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53F58D81" wp14:editId="723BDA47">
                  <wp:extent cx="467642" cy="819531"/>
                  <wp:effectExtent l="0" t="0" r="8890" b="0"/>
                  <wp:docPr id="44" name="Picture 4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Graphical user interfac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37" cy="832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459D8894" w14:textId="7B93AFB0" w:rsidR="00C348C2" w:rsidRPr="00374E5E" w:rsidRDefault="00583E22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Open Plan Office</w:t>
            </w:r>
            <w:r w:rsidR="00543441">
              <w:rPr>
                <w:rFonts w:cs="Arial"/>
                <w:sz w:val="18"/>
                <w:szCs w:val="18"/>
              </w:rPr>
              <w:t>/ meeting rooms</w:t>
            </w:r>
          </w:p>
        </w:tc>
      </w:tr>
      <w:tr w:rsidR="00C348C2" w:rsidRPr="00374E5E" w14:paraId="193FBD87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2E4833DF" w14:textId="77777777" w:rsidR="00C348C2" w:rsidRPr="00374E5E" w:rsidRDefault="00624989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P</w:t>
            </w:r>
            <w:r w:rsidR="00C348C2" w:rsidRPr="00374E5E">
              <w:rPr>
                <w:rFonts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297" w:type="dxa"/>
            <w:vAlign w:val="center"/>
          </w:tcPr>
          <w:p w14:paraId="22FAADBB" w14:textId="77777777" w:rsidR="00C348C2" w:rsidRPr="00374E5E" w:rsidRDefault="00624989" w:rsidP="003E037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Ceiling mount PIR/photocell 64mm cut out</w:t>
            </w:r>
          </w:p>
        </w:tc>
        <w:tc>
          <w:tcPr>
            <w:tcW w:w="1559" w:type="dxa"/>
            <w:vAlign w:val="center"/>
          </w:tcPr>
          <w:p w14:paraId="245244FE" w14:textId="7F3FFAD4" w:rsidR="004B72E4" w:rsidRPr="00374E5E" w:rsidRDefault="004B72E4" w:rsidP="004B72E4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="00083F7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032D955A" w14:textId="77777777" w:rsidR="00C348C2" w:rsidRPr="00374E5E" w:rsidRDefault="00C348C2" w:rsidP="0091488D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C73F58" w14:textId="77777777" w:rsidR="00C348C2" w:rsidRPr="00374E5E" w:rsidRDefault="00624989" w:rsidP="003E037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PPAD- C-DALI-ADDR</w:t>
            </w:r>
          </w:p>
        </w:tc>
        <w:tc>
          <w:tcPr>
            <w:tcW w:w="2277" w:type="dxa"/>
            <w:vAlign w:val="center"/>
          </w:tcPr>
          <w:p w14:paraId="24D5B571" w14:textId="77777777" w:rsidR="00C348C2" w:rsidRPr="00374E5E" w:rsidRDefault="00D1285A" w:rsidP="0091488D">
            <w:pPr>
              <w:spacing w:before="12" w:after="12" w:line="264" w:lineRule="auto"/>
              <w:jc w:val="center"/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5026C7A5" wp14:editId="7AC5DD0E">
                  <wp:extent cx="914400" cy="914400"/>
                  <wp:effectExtent l="0" t="0" r="0" b="0"/>
                  <wp:docPr id="13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359E6970" w14:textId="77777777" w:rsidR="00C348C2" w:rsidRPr="00374E5E" w:rsidRDefault="0017722E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Recess mounting</w:t>
            </w:r>
          </w:p>
        </w:tc>
      </w:tr>
      <w:tr w:rsidR="007279D4" w:rsidRPr="00374E5E" w14:paraId="5087F245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287A553B" w14:textId="3292771A" w:rsidR="007279D4" w:rsidRPr="00374E5E" w:rsidRDefault="007279D4" w:rsidP="00B8236A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P</w:t>
            </w:r>
            <w:r w:rsidR="0028525A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297" w:type="dxa"/>
            <w:vAlign w:val="center"/>
          </w:tcPr>
          <w:p w14:paraId="782475A6" w14:textId="0588BD33" w:rsidR="007279D4" w:rsidRPr="00374E5E" w:rsidRDefault="007279D4" w:rsidP="00240FC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Analogue RJ1</w:t>
            </w:r>
            <w:r w:rsidR="008655E5" w:rsidRPr="00374E5E">
              <w:rPr>
                <w:rFonts w:cs="Arial"/>
                <w:sz w:val="18"/>
                <w:szCs w:val="18"/>
              </w:rPr>
              <w:t>2</w:t>
            </w:r>
            <w:r w:rsidRPr="00374E5E">
              <w:rPr>
                <w:rFonts w:cs="Arial"/>
                <w:sz w:val="18"/>
                <w:szCs w:val="18"/>
              </w:rPr>
              <w:t xml:space="preserve"> connection</w:t>
            </w:r>
            <w:r w:rsidR="00543441">
              <w:rPr>
                <w:rFonts w:cs="Arial"/>
                <w:sz w:val="18"/>
                <w:szCs w:val="18"/>
              </w:rPr>
              <w:t>, 49mm cut out</w:t>
            </w:r>
            <w:r w:rsidRPr="00374E5E">
              <w:rPr>
                <w:rFonts w:cs="Arial"/>
                <w:sz w:val="18"/>
                <w:szCs w:val="18"/>
              </w:rPr>
              <w:t xml:space="preserve"> for the </w:t>
            </w: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  <w:p w14:paraId="29C24A81" w14:textId="77777777" w:rsidR="007279D4" w:rsidRPr="00374E5E" w:rsidRDefault="007279D4" w:rsidP="00240FC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LCM</w:t>
            </w:r>
          </w:p>
        </w:tc>
        <w:tc>
          <w:tcPr>
            <w:tcW w:w="1559" w:type="dxa"/>
            <w:vAlign w:val="center"/>
          </w:tcPr>
          <w:p w14:paraId="2CFD1983" w14:textId="38BD6826" w:rsidR="007279D4" w:rsidRPr="00374E5E" w:rsidRDefault="007279D4" w:rsidP="007279D4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="00083F70"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04C884E5" w14:textId="77777777" w:rsidR="007279D4" w:rsidRPr="00374E5E" w:rsidRDefault="007279D4" w:rsidP="004B72E4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9EF18D" w14:textId="77777777" w:rsidR="007279D4" w:rsidRPr="00374E5E" w:rsidRDefault="007279D4" w:rsidP="007279D4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AXCS01SRJ</w:t>
            </w:r>
          </w:p>
          <w:p w14:paraId="3BA57614" w14:textId="77777777" w:rsidR="007279D4" w:rsidRPr="00374E5E" w:rsidRDefault="007279D4" w:rsidP="00240FC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14:paraId="55AFBE86" w14:textId="6DF65E5A" w:rsidR="007279D4" w:rsidRPr="00374E5E" w:rsidRDefault="000E33A5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  <w:drawing>
                <wp:inline distT="0" distB="0" distL="0" distR="0" wp14:anchorId="1F8E8561" wp14:editId="655A41B8">
                  <wp:extent cx="766015" cy="634018"/>
                  <wp:effectExtent l="0" t="0" r="0" b="0"/>
                  <wp:docPr id="52" name="Picture 52" descr="A picture containing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 descr="A picture containing white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09" cy="63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522CEBAD" w14:textId="77777777" w:rsidR="007279D4" w:rsidRPr="00374E5E" w:rsidRDefault="0017722E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Recess</w:t>
            </w:r>
          </w:p>
          <w:p w14:paraId="205A3340" w14:textId="77777777" w:rsidR="0017722E" w:rsidRPr="00374E5E" w:rsidRDefault="0017722E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mounting</w:t>
            </w:r>
          </w:p>
          <w:p w14:paraId="3F6CEB34" w14:textId="77777777" w:rsidR="007279D4" w:rsidRPr="00374E5E" w:rsidRDefault="007279D4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4442B" w:rsidRPr="00374E5E" w14:paraId="4DC9B7BD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1ABB315A" w14:textId="77777777" w:rsidR="0034442B" w:rsidRPr="00374E5E" w:rsidRDefault="0034442B" w:rsidP="00B8236A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P5</w:t>
            </w:r>
          </w:p>
        </w:tc>
        <w:tc>
          <w:tcPr>
            <w:tcW w:w="2297" w:type="dxa"/>
            <w:vAlign w:val="center"/>
          </w:tcPr>
          <w:p w14:paraId="1A611932" w14:textId="77777777" w:rsidR="0034442B" w:rsidRPr="00374E5E" w:rsidRDefault="0034442B" w:rsidP="00240FC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HB DALI Ceiling mount PIR/photocell</w:t>
            </w:r>
          </w:p>
        </w:tc>
        <w:tc>
          <w:tcPr>
            <w:tcW w:w="1559" w:type="dxa"/>
            <w:vAlign w:val="center"/>
          </w:tcPr>
          <w:p w14:paraId="01978388" w14:textId="55A16C3A" w:rsidR="0034442B" w:rsidRPr="00374E5E" w:rsidRDefault="0034442B" w:rsidP="00083F70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color w:val="auto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2C9DB94C" w14:textId="77777777" w:rsidR="0034442B" w:rsidRPr="00374E5E" w:rsidRDefault="0034442B" w:rsidP="0034442B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9DA57A0" w14:textId="77777777" w:rsidR="0034442B" w:rsidRPr="00374E5E" w:rsidRDefault="0034442B" w:rsidP="0034442B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PPAD-C-HB-DALI-ADDR</w:t>
            </w:r>
          </w:p>
          <w:p w14:paraId="08607141" w14:textId="77777777" w:rsidR="0034442B" w:rsidRPr="00374E5E" w:rsidRDefault="0034442B" w:rsidP="00240FC9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77" w:type="dxa"/>
            <w:vAlign w:val="center"/>
          </w:tcPr>
          <w:p w14:paraId="76E5776B" w14:textId="58E5F5D3" w:rsidR="0034442B" w:rsidRPr="00374E5E" w:rsidRDefault="00E27B94" w:rsidP="0091488D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  <w:drawing>
                <wp:inline distT="0" distB="0" distL="0" distR="0" wp14:anchorId="091475D3" wp14:editId="152710B9">
                  <wp:extent cx="612891" cy="567876"/>
                  <wp:effectExtent l="0" t="0" r="0" b="3810"/>
                  <wp:docPr id="54" name="Picture 54" descr="A picture containing 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A picture containing ligh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952" cy="57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5C233589" w14:textId="0C8F20B7" w:rsidR="0034442B" w:rsidRPr="00374E5E" w:rsidRDefault="004343D1" w:rsidP="0091488D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High Bay - </w:t>
            </w:r>
            <w:r w:rsidR="0034442B" w:rsidRPr="00374E5E">
              <w:rPr>
                <w:rFonts w:cs="Arial"/>
                <w:sz w:val="18"/>
                <w:szCs w:val="18"/>
              </w:rPr>
              <w:t>Atriums &amp; Warehouses</w:t>
            </w:r>
          </w:p>
        </w:tc>
      </w:tr>
      <w:tr w:rsidR="00470918" w:rsidRPr="00374E5E" w14:paraId="2B57F37C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27AD4DE1" w14:textId="3C2D13FB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CP2</w:t>
            </w:r>
          </w:p>
        </w:tc>
        <w:tc>
          <w:tcPr>
            <w:tcW w:w="2297" w:type="dxa"/>
            <w:vAlign w:val="center"/>
          </w:tcPr>
          <w:p w14:paraId="2864601F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Metal Control Plate-</w:t>
            </w:r>
          </w:p>
          <w:p w14:paraId="2DC85A3B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4 Button</w:t>
            </w:r>
          </w:p>
          <w:p w14:paraId="3E917F1D" w14:textId="7A3A6285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Raise up/down  </w:t>
            </w:r>
          </w:p>
        </w:tc>
        <w:tc>
          <w:tcPr>
            <w:tcW w:w="1559" w:type="dxa"/>
            <w:vAlign w:val="center"/>
          </w:tcPr>
          <w:p w14:paraId="2CE28765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6EC65539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97109EF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Classic </w:t>
            </w:r>
          </w:p>
          <w:p w14:paraId="49C055CE" w14:textId="5096B9F0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Range</w:t>
            </w:r>
          </w:p>
        </w:tc>
        <w:tc>
          <w:tcPr>
            <w:tcW w:w="2277" w:type="dxa"/>
            <w:vAlign w:val="center"/>
          </w:tcPr>
          <w:p w14:paraId="72A8A177" w14:textId="41681B28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51E6A7BF" wp14:editId="18BE188A">
                  <wp:extent cx="681926" cy="689631"/>
                  <wp:effectExtent l="0" t="0" r="4445" b="0"/>
                  <wp:docPr id="1" name="Picture 1" descr="A picture containing black, electronics, calculator, remote contr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 descr="A picture containing black, electronics, calculator, remote control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641" cy="696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4A474612" w14:textId="4FC02AEB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Meeting rooms</w:t>
            </w:r>
          </w:p>
        </w:tc>
      </w:tr>
      <w:tr w:rsidR="00470918" w:rsidRPr="00374E5E" w14:paraId="731955E0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45A03BAA" w14:textId="1A3B4979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CP3</w:t>
            </w:r>
          </w:p>
        </w:tc>
        <w:tc>
          <w:tcPr>
            <w:tcW w:w="2297" w:type="dxa"/>
            <w:vAlign w:val="center"/>
          </w:tcPr>
          <w:p w14:paraId="2F1DB975" w14:textId="6F7E6119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Plastic </w:t>
            </w:r>
            <w:r>
              <w:rPr>
                <w:rFonts w:cs="Arial"/>
                <w:sz w:val="18"/>
                <w:szCs w:val="18"/>
              </w:rPr>
              <w:t xml:space="preserve">DALI </w:t>
            </w:r>
            <w:r w:rsidRPr="00374E5E">
              <w:rPr>
                <w:rFonts w:cs="Arial"/>
                <w:sz w:val="18"/>
                <w:szCs w:val="18"/>
              </w:rPr>
              <w:t>Control Plate</w:t>
            </w:r>
          </w:p>
        </w:tc>
        <w:tc>
          <w:tcPr>
            <w:tcW w:w="1559" w:type="dxa"/>
            <w:vAlign w:val="center"/>
          </w:tcPr>
          <w:p w14:paraId="5E5FFA7C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color w:val="auto"/>
                <w:sz w:val="18"/>
                <w:szCs w:val="18"/>
              </w:rPr>
              <w:t>iLight</w:t>
            </w:r>
            <w:proofErr w:type="spellEnd"/>
            <w:r>
              <w:rPr>
                <w:rFonts w:cs="Arial"/>
                <w:color w:val="auto"/>
                <w:sz w:val="18"/>
                <w:szCs w:val="18"/>
              </w:rPr>
              <w:t xml:space="preserve"> </w:t>
            </w:r>
            <w:r w:rsidRPr="00374E5E">
              <w:rPr>
                <w:rFonts w:cs="Arial"/>
                <w:color w:val="auto"/>
                <w:sz w:val="18"/>
                <w:szCs w:val="18"/>
              </w:rPr>
              <w:t>Enterprise</w:t>
            </w:r>
          </w:p>
          <w:p w14:paraId="22608909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C75D557" w14:textId="2319515F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 xml:space="preserve">CLD Range </w:t>
            </w:r>
          </w:p>
        </w:tc>
        <w:tc>
          <w:tcPr>
            <w:tcW w:w="2277" w:type="dxa"/>
            <w:vAlign w:val="center"/>
          </w:tcPr>
          <w:p w14:paraId="7F8657D9" w14:textId="1D5379B0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color w:val="auto"/>
                <w:sz w:val="18"/>
                <w:szCs w:val="18"/>
                <w:lang w:eastAsia="zh-CN"/>
              </w:rPr>
              <w:drawing>
                <wp:inline distT="0" distB="0" distL="0" distR="0" wp14:anchorId="2670160D" wp14:editId="350AC4A5">
                  <wp:extent cx="638317" cy="649136"/>
                  <wp:effectExtent l="0" t="0" r="0" b="0"/>
                  <wp:docPr id="2" name="Picture 2" descr="Graphical user interfac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 descr="Graphical user interface, 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64" cy="661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5FE519BD" w14:textId="7926B233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Meeting rooms</w:t>
            </w:r>
          </w:p>
        </w:tc>
      </w:tr>
      <w:tr w:rsidR="00470918" w:rsidRPr="00374E5E" w14:paraId="04D2A18E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103B403E" w14:textId="5C8F3A93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TS1</w:t>
            </w:r>
          </w:p>
        </w:tc>
        <w:tc>
          <w:tcPr>
            <w:tcW w:w="2297" w:type="dxa"/>
            <w:vAlign w:val="center"/>
          </w:tcPr>
          <w:p w14:paraId="4C1C4A49" w14:textId="7DC6F08A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8” Multiroom Colour Touchscreen</w:t>
            </w:r>
          </w:p>
        </w:tc>
        <w:tc>
          <w:tcPr>
            <w:tcW w:w="1559" w:type="dxa"/>
            <w:vAlign w:val="center"/>
          </w:tcPr>
          <w:p w14:paraId="745AC276" w14:textId="5406E7DA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58E310F1" w14:textId="27F96AA4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TSE80</w:t>
            </w:r>
          </w:p>
        </w:tc>
        <w:tc>
          <w:tcPr>
            <w:tcW w:w="2277" w:type="dxa"/>
            <w:vAlign w:val="center"/>
          </w:tcPr>
          <w:p w14:paraId="1A0DD2EE" w14:textId="267CE441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204D60D1" wp14:editId="5387E52D">
                  <wp:extent cx="1245930" cy="879894"/>
                  <wp:effectExtent l="0" t="0" r="0" b="0"/>
                  <wp:docPr id="3" name="Picture 3" descr="A picture containing text, monitor, black, indo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 descr="A picture containing text, monitor, black, indoor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37" cy="889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1F61C516" w14:textId="1F6FD27B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Reception, meeting rooms or central controller</w:t>
            </w:r>
          </w:p>
        </w:tc>
      </w:tr>
      <w:tr w:rsidR="00470918" w:rsidRPr="00374E5E" w14:paraId="7847D58F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3F02D6DA" w14:textId="1FEA7813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TS2</w:t>
            </w:r>
          </w:p>
        </w:tc>
        <w:tc>
          <w:tcPr>
            <w:tcW w:w="2297" w:type="dxa"/>
            <w:vAlign w:val="center"/>
          </w:tcPr>
          <w:p w14:paraId="6AF94B93" w14:textId="010D3E02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5.5” Multiroom Colour Touchscreen</w:t>
            </w:r>
          </w:p>
        </w:tc>
        <w:tc>
          <w:tcPr>
            <w:tcW w:w="1559" w:type="dxa"/>
            <w:vAlign w:val="center"/>
          </w:tcPr>
          <w:p w14:paraId="78D53332" w14:textId="741082AE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2619FB7A" w14:textId="387230A5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TSE55</w:t>
            </w:r>
          </w:p>
        </w:tc>
        <w:tc>
          <w:tcPr>
            <w:tcW w:w="2277" w:type="dxa"/>
            <w:vAlign w:val="center"/>
          </w:tcPr>
          <w:p w14:paraId="4DD149F7" w14:textId="0FC0EA75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76EF4D0A" wp14:editId="556B5DDC">
                  <wp:extent cx="954298" cy="603849"/>
                  <wp:effectExtent l="0" t="0" r="0" b="6350"/>
                  <wp:docPr id="4" name="Picture 4" descr="A picture containing text, monitor, screensh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text, monitor, screensho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143" cy="61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710F6FFB" w14:textId="12FCAA0D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Reception, meeting rooms or central controller</w:t>
            </w:r>
          </w:p>
        </w:tc>
      </w:tr>
      <w:tr w:rsidR="00470918" w:rsidRPr="00374E5E" w14:paraId="12CEFFAC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3B4B1473" w14:textId="02146222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 xml:space="preserve"> APP</w:t>
            </w:r>
          </w:p>
        </w:tc>
        <w:tc>
          <w:tcPr>
            <w:tcW w:w="2297" w:type="dxa"/>
            <w:vAlign w:val="center"/>
          </w:tcPr>
          <w:p w14:paraId="630568AC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App</w:t>
            </w:r>
          </w:p>
          <w:p w14:paraId="4A5C6082" w14:textId="618D82C6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Lighting, HVAC, Shading</w:t>
            </w:r>
          </w:p>
        </w:tc>
        <w:tc>
          <w:tcPr>
            <w:tcW w:w="1559" w:type="dxa"/>
            <w:vAlign w:val="center"/>
          </w:tcPr>
          <w:p w14:paraId="54EF482C" w14:textId="0CDED32E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7AB09DDE" w14:textId="5B5838BE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TSEtouch</w:t>
            </w:r>
            <w:proofErr w:type="spellEnd"/>
          </w:p>
        </w:tc>
        <w:tc>
          <w:tcPr>
            <w:tcW w:w="2277" w:type="dxa"/>
            <w:vAlign w:val="center"/>
          </w:tcPr>
          <w:p w14:paraId="64A53E57" w14:textId="6285B13B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3DED06F7" wp14:editId="49310619">
                  <wp:extent cx="1078992" cy="664464"/>
                  <wp:effectExtent l="0" t="0" r="6985" b="2540"/>
                  <wp:docPr id="5" name="Picture 5" descr="Graphical user interface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Graphical user interface, application, chat or text messag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78C3DB26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Remote access/meeting rooms for end user applications</w:t>
            </w:r>
          </w:p>
          <w:p w14:paraId="325570A4" w14:textId="77777777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70918" w:rsidRPr="00374E5E" w14:paraId="4A153B4B" w14:textId="77777777" w:rsidTr="00083F70">
        <w:trPr>
          <w:trHeight w:val="835"/>
        </w:trPr>
        <w:tc>
          <w:tcPr>
            <w:tcW w:w="958" w:type="dxa"/>
            <w:vAlign w:val="center"/>
          </w:tcPr>
          <w:p w14:paraId="40355195" w14:textId="0CBB3A7E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374E5E">
              <w:rPr>
                <w:rFonts w:cs="Arial"/>
                <w:color w:val="auto"/>
                <w:sz w:val="18"/>
                <w:szCs w:val="18"/>
              </w:rPr>
              <w:t>UI-2</w:t>
            </w:r>
          </w:p>
        </w:tc>
        <w:tc>
          <w:tcPr>
            <w:tcW w:w="2297" w:type="dxa"/>
            <w:vAlign w:val="center"/>
          </w:tcPr>
          <w:p w14:paraId="05BFA6A7" w14:textId="77777777" w:rsidR="00470918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Mini Universal Interface</w:t>
            </w:r>
          </w:p>
          <w:p w14:paraId="588798DE" w14:textId="246914F5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Room Partition</w:t>
            </w:r>
          </w:p>
        </w:tc>
        <w:tc>
          <w:tcPr>
            <w:tcW w:w="1559" w:type="dxa"/>
            <w:vAlign w:val="center"/>
          </w:tcPr>
          <w:p w14:paraId="65007163" w14:textId="6E55CEFF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 w:rsidRPr="00374E5E">
              <w:rPr>
                <w:rFonts w:cs="Arial"/>
                <w:sz w:val="18"/>
                <w:szCs w:val="18"/>
              </w:rPr>
              <w:t>iLight</w:t>
            </w:r>
            <w:proofErr w:type="spellEnd"/>
            <w:r w:rsidRPr="00374E5E">
              <w:rPr>
                <w:rFonts w:cs="Arial"/>
                <w:sz w:val="18"/>
                <w:szCs w:val="18"/>
              </w:rPr>
              <w:t xml:space="preserve"> Enterprise</w:t>
            </w:r>
          </w:p>
        </w:tc>
        <w:tc>
          <w:tcPr>
            <w:tcW w:w="1276" w:type="dxa"/>
            <w:vAlign w:val="center"/>
          </w:tcPr>
          <w:p w14:paraId="5D0ABCA7" w14:textId="6CF2FE3A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UIM</w:t>
            </w:r>
          </w:p>
        </w:tc>
        <w:tc>
          <w:tcPr>
            <w:tcW w:w="2277" w:type="dxa"/>
            <w:vAlign w:val="center"/>
          </w:tcPr>
          <w:p w14:paraId="7FF43CC3" w14:textId="410FDEFF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b/>
                <w:bCs/>
                <w:noProof/>
                <w:color w:val="669C1F"/>
                <w:sz w:val="18"/>
                <w:szCs w:val="18"/>
              </w:rPr>
            </w:pPr>
            <w:r w:rsidRPr="00374E5E">
              <w:rPr>
                <w:rFonts w:cs="Arial"/>
                <w:noProof/>
                <w:sz w:val="18"/>
                <w:szCs w:val="18"/>
              </w:rPr>
              <w:drawing>
                <wp:inline distT="0" distB="0" distL="0" distR="0" wp14:anchorId="18EAB415" wp14:editId="7F0B3C21">
                  <wp:extent cx="622346" cy="646958"/>
                  <wp:effectExtent l="0" t="0" r="6350" b="127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Diagram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09" cy="652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vAlign w:val="center"/>
          </w:tcPr>
          <w:p w14:paraId="57CC0CD5" w14:textId="2DE8055E" w:rsidR="00470918" w:rsidRPr="00374E5E" w:rsidRDefault="00470918" w:rsidP="00470918">
            <w:pPr>
              <w:spacing w:before="12" w:after="12" w:line="264" w:lineRule="auto"/>
              <w:jc w:val="center"/>
              <w:rPr>
                <w:rFonts w:cs="Arial"/>
                <w:sz w:val="18"/>
                <w:szCs w:val="18"/>
              </w:rPr>
            </w:pPr>
            <w:r w:rsidRPr="00374E5E">
              <w:rPr>
                <w:rFonts w:cs="Arial"/>
                <w:sz w:val="18"/>
                <w:szCs w:val="18"/>
              </w:rPr>
              <w:t>Connection of switch contacts to CAN</w:t>
            </w:r>
            <w:r w:rsidR="006111F4">
              <w:rPr>
                <w:rFonts w:cs="Arial"/>
                <w:sz w:val="18"/>
                <w:szCs w:val="18"/>
              </w:rPr>
              <w:t xml:space="preserve"> and room parti</w:t>
            </w:r>
            <w:r w:rsidR="00A91A53">
              <w:rPr>
                <w:rFonts w:cs="Arial"/>
                <w:sz w:val="18"/>
                <w:szCs w:val="18"/>
              </w:rPr>
              <w:t>ti</w:t>
            </w:r>
            <w:r w:rsidR="006111F4">
              <w:rPr>
                <w:rFonts w:cs="Arial"/>
                <w:sz w:val="18"/>
                <w:szCs w:val="18"/>
              </w:rPr>
              <w:t>on</w:t>
            </w:r>
            <w:r w:rsidR="00A91A53">
              <w:rPr>
                <w:rFonts w:cs="Arial"/>
                <w:sz w:val="18"/>
                <w:szCs w:val="18"/>
              </w:rPr>
              <w:t xml:space="preserve"> switches</w:t>
            </w:r>
          </w:p>
        </w:tc>
      </w:tr>
    </w:tbl>
    <w:p w14:paraId="03AD5E62" w14:textId="77777777" w:rsidR="008B31B0" w:rsidRPr="00374E5E" w:rsidRDefault="008B31B0" w:rsidP="00423E69">
      <w:pPr>
        <w:spacing w:after="0"/>
        <w:jc w:val="both"/>
        <w:rPr>
          <w:rFonts w:cs="Arial"/>
          <w:b/>
          <w:color w:val="auto"/>
          <w:sz w:val="18"/>
          <w:szCs w:val="18"/>
        </w:rPr>
      </w:pPr>
    </w:p>
    <w:p w14:paraId="2D0A7DFD" w14:textId="77777777" w:rsidR="008B31B0" w:rsidRPr="00374E5E" w:rsidRDefault="008B31B0" w:rsidP="00F350E5">
      <w:pPr>
        <w:spacing w:after="0"/>
        <w:ind w:left="720" w:hanging="720"/>
        <w:jc w:val="both"/>
        <w:rPr>
          <w:rFonts w:cs="Arial"/>
          <w:color w:val="auto"/>
          <w:sz w:val="18"/>
          <w:szCs w:val="18"/>
        </w:rPr>
      </w:pPr>
    </w:p>
    <w:sectPr w:rsidR="008B31B0" w:rsidRPr="00374E5E" w:rsidSect="006C2185">
      <w:headerReference w:type="default" r:id="rId18"/>
      <w:footerReference w:type="default" r:id="rId19"/>
      <w:type w:val="continuous"/>
      <w:pgSz w:w="11906" w:h="16838" w:code="9"/>
      <w:pgMar w:top="720" w:right="720" w:bottom="720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E142" w14:textId="77777777" w:rsidR="00D41514" w:rsidRDefault="00D41514" w:rsidP="00FD7B17">
      <w:pPr>
        <w:spacing w:after="0"/>
      </w:pPr>
      <w:r>
        <w:separator/>
      </w:r>
    </w:p>
  </w:endnote>
  <w:endnote w:type="continuationSeparator" w:id="0">
    <w:p w14:paraId="513B3FAF" w14:textId="77777777" w:rsidR="00D41514" w:rsidRDefault="00D41514" w:rsidP="00FD7B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E09B" w14:textId="03CECF14" w:rsidR="006C2185" w:rsidRDefault="006C2185" w:rsidP="006C2185">
    <w:pPr>
      <w:pStyle w:val="Footer"/>
      <w:ind w:left="-283"/>
    </w:pPr>
    <w:proofErr w:type="spellStart"/>
    <w:r w:rsidRPr="006C2185">
      <w:rPr>
        <w:b/>
        <w:bCs/>
      </w:rPr>
      <w:t>iLight</w:t>
    </w:r>
    <w:proofErr w:type="spellEnd"/>
    <w:r>
      <w:t xml:space="preserve"> - A brand of Cooper Lighting Solutions</w:t>
    </w:r>
  </w:p>
  <w:p w14:paraId="4C7C9F4A" w14:textId="7F1D8E10" w:rsidR="006C2185" w:rsidRDefault="006C2185" w:rsidP="006C2185">
    <w:pPr>
      <w:pStyle w:val="Footer"/>
      <w:ind w:left="-283"/>
    </w:pPr>
    <w:proofErr w:type="spellStart"/>
    <w:r>
      <w:t>Usk</w:t>
    </w:r>
    <w:proofErr w:type="spellEnd"/>
    <w:r>
      <w:t xml:space="preserve"> House, Llantarnam Park, Cwmbran, NP44 3HD, UK</w:t>
    </w:r>
  </w:p>
  <w:p w14:paraId="6CB07F2B" w14:textId="2BDFE863" w:rsidR="006C2185" w:rsidRDefault="006C2185" w:rsidP="006C2185">
    <w:pPr>
      <w:pStyle w:val="Footer"/>
      <w:ind w:left="-283"/>
    </w:pPr>
    <w:r>
      <w:t>t:</w:t>
    </w:r>
    <w:r w:rsidRPr="006C2185">
      <w:t xml:space="preserve"> +44(0)1633 838088</w:t>
    </w:r>
    <w:r>
      <w:t xml:space="preserve">     e: </w:t>
    </w:r>
    <w:r w:rsidRPr="006C2185">
      <w:t>enquiries@iLight.co.uk</w:t>
    </w:r>
    <w:r>
      <w:t xml:space="preserve">     www.iLight.co.uk</w:t>
    </w:r>
  </w:p>
  <w:p w14:paraId="6A9A6732" w14:textId="3A0B2E06" w:rsidR="006C2185" w:rsidRDefault="006C2185" w:rsidP="006C2185">
    <w:pPr>
      <w:pStyle w:val="Footer"/>
      <w:tabs>
        <w:tab w:val="clear" w:pos="4513"/>
        <w:tab w:val="clear" w:pos="9026"/>
        <w:tab w:val="left" w:pos="207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7DD6" w14:textId="77777777" w:rsidR="00D41514" w:rsidRDefault="00D41514" w:rsidP="00FD7B17">
      <w:pPr>
        <w:spacing w:after="0"/>
      </w:pPr>
      <w:r>
        <w:separator/>
      </w:r>
    </w:p>
  </w:footnote>
  <w:footnote w:type="continuationSeparator" w:id="0">
    <w:p w14:paraId="54A4C6E2" w14:textId="77777777" w:rsidR="00D41514" w:rsidRDefault="00D41514" w:rsidP="00FD7B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B42" w14:textId="6AD633F3" w:rsidR="00591C61" w:rsidRDefault="00591C61" w:rsidP="00771154">
    <w:pPr>
      <w:pStyle w:val="Header"/>
      <w:ind w:left="-340" w:right="-340"/>
    </w:pPr>
  </w:p>
  <w:p w14:paraId="6B620530" w14:textId="62AE2923" w:rsidR="0091488D" w:rsidRDefault="00543441" w:rsidP="00734A88">
    <w:pPr>
      <w:pStyle w:val="Header"/>
      <w:jc w:val="right"/>
    </w:pPr>
    <w:r>
      <w:rPr>
        <w:noProof/>
      </w:rPr>
      <w:drawing>
        <wp:inline distT="0" distB="0" distL="0" distR="0" wp14:anchorId="4E6D075E" wp14:editId="195864D3">
          <wp:extent cx="6832600" cy="653415"/>
          <wp:effectExtent l="0" t="0" r="6350" b="0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260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7289"/>
    <w:multiLevelType w:val="hybridMultilevel"/>
    <w:tmpl w:val="BD5276AE"/>
    <w:lvl w:ilvl="0" w:tplc="0C6624F8">
      <w:start w:val="1"/>
      <w:numFmt w:val="bullet"/>
      <w:pStyle w:val="Bulletleveltwo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4AEA2E04"/>
    <w:multiLevelType w:val="hybridMultilevel"/>
    <w:tmpl w:val="6C92B23A"/>
    <w:lvl w:ilvl="0" w:tplc="C70245B6">
      <w:start w:val="1"/>
      <w:numFmt w:val="decimal"/>
      <w:pStyle w:val="Normal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6D55EB"/>
    <w:multiLevelType w:val="hybridMultilevel"/>
    <w:tmpl w:val="B6B81FB4"/>
    <w:lvl w:ilvl="0" w:tplc="B6600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E3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A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CA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4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C4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81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A2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7033A74"/>
    <w:multiLevelType w:val="hybridMultilevel"/>
    <w:tmpl w:val="781099D8"/>
    <w:lvl w:ilvl="0" w:tplc="0B703A16">
      <w:start w:val="1"/>
      <w:numFmt w:val="lowerLetter"/>
      <w:pStyle w:val="NormalLett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4002CA"/>
    <w:multiLevelType w:val="hybridMultilevel"/>
    <w:tmpl w:val="5516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D71"/>
    <w:multiLevelType w:val="hybridMultilevel"/>
    <w:tmpl w:val="0C88FD5C"/>
    <w:lvl w:ilvl="0" w:tplc="A4865270">
      <w:start w:val="1"/>
      <w:numFmt w:val="bullet"/>
      <w:pStyle w:val="Bulletlevelon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1"/>
    <w:rsid w:val="0000116C"/>
    <w:rsid w:val="00006B5E"/>
    <w:rsid w:val="000235E4"/>
    <w:rsid w:val="00030E41"/>
    <w:rsid w:val="0003102D"/>
    <w:rsid w:val="00032374"/>
    <w:rsid w:val="00037B46"/>
    <w:rsid w:val="0004182D"/>
    <w:rsid w:val="00047185"/>
    <w:rsid w:val="00047A8D"/>
    <w:rsid w:val="000566E3"/>
    <w:rsid w:val="0006167A"/>
    <w:rsid w:val="0006297A"/>
    <w:rsid w:val="00073246"/>
    <w:rsid w:val="00083F70"/>
    <w:rsid w:val="00087841"/>
    <w:rsid w:val="000B2CD0"/>
    <w:rsid w:val="000C1292"/>
    <w:rsid w:val="000D0A70"/>
    <w:rsid w:val="000D6FBA"/>
    <w:rsid w:val="000E2A32"/>
    <w:rsid w:val="000E33A5"/>
    <w:rsid w:val="000F77FA"/>
    <w:rsid w:val="001023D7"/>
    <w:rsid w:val="001044EE"/>
    <w:rsid w:val="001103BB"/>
    <w:rsid w:val="0011285D"/>
    <w:rsid w:val="00112B34"/>
    <w:rsid w:val="001135BA"/>
    <w:rsid w:val="00113CE8"/>
    <w:rsid w:val="00131639"/>
    <w:rsid w:val="001371AE"/>
    <w:rsid w:val="001518C7"/>
    <w:rsid w:val="0015439A"/>
    <w:rsid w:val="001548DD"/>
    <w:rsid w:val="00167B0E"/>
    <w:rsid w:val="001715FA"/>
    <w:rsid w:val="00172593"/>
    <w:rsid w:val="0017722E"/>
    <w:rsid w:val="001772A4"/>
    <w:rsid w:val="001833FB"/>
    <w:rsid w:val="0018606F"/>
    <w:rsid w:val="00191B95"/>
    <w:rsid w:val="001927C0"/>
    <w:rsid w:val="001A5648"/>
    <w:rsid w:val="001A5DA0"/>
    <w:rsid w:val="001C5018"/>
    <w:rsid w:val="001E19BB"/>
    <w:rsid w:val="001E3730"/>
    <w:rsid w:val="00207F49"/>
    <w:rsid w:val="00211010"/>
    <w:rsid w:val="00233E51"/>
    <w:rsid w:val="002401B5"/>
    <w:rsid w:val="00240FC9"/>
    <w:rsid w:val="00256E48"/>
    <w:rsid w:val="002575D1"/>
    <w:rsid w:val="00264B83"/>
    <w:rsid w:val="00265890"/>
    <w:rsid w:val="00266ED8"/>
    <w:rsid w:val="00281DC6"/>
    <w:rsid w:val="0028484A"/>
    <w:rsid w:val="0028525A"/>
    <w:rsid w:val="002A6CDC"/>
    <w:rsid w:val="002C4A2D"/>
    <w:rsid w:val="002D683D"/>
    <w:rsid w:val="002E628C"/>
    <w:rsid w:val="00300971"/>
    <w:rsid w:val="00312920"/>
    <w:rsid w:val="0033316A"/>
    <w:rsid w:val="0034442B"/>
    <w:rsid w:val="003703B9"/>
    <w:rsid w:val="00373D7B"/>
    <w:rsid w:val="00374E5E"/>
    <w:rsid w:val="003803C8"/>
    <w:rsid w:val="003A1AB6"/>
    <w:rsid w:val="003B190E"/>
    <w:rsid w:val="003B730D"/>
    <w:rsid w:val="003E0379"/>
    <w:rsid w:val="003E3ED3"/>
    <w:rsid w:val="003E4CBB"/>
    <w:rsid w:val="00407599"/>
    <w:rsid w:val="00423E69"/>
    <w:rsid w:val="004343D1"/>
    <w:rsid w:val="0045226E"/>
    <w:rsid w:val="0045236A"/>
    <w:rsid w:val="00454176"/>
    <w:rsid w:val="00455438"/>
    <w:rsid w:val="00470313"/>
    <w:rsid w:val="00470918"/>
    <w:rsid w:val="0047188F"/>
    <w:rsid w:val="0048032A"/>
    <w:rsid w:val="004A554A"/>
    <w:rsid w:val="004B36DE"/>
    <w:rsid w:val="004B669C"/>
    <w:rsid w:val="004B72E4"/>
    <w:rsid w:val="004C5D29"/>
    <w:rsid w:val="004D48C6"/>
    <w:rsid w:val="004D65BD"/>
    <w:rsid w:val="004E21D3"/>
    <w:rsid w:val="004E72C1"/>
    <w:rsid w:val="005001FD"/>
    <w:rsid w:val="00502F3D"/>
    <w:rsid w:val="00521C8D"/>
    <w:rsid w:val="0053501D"/>
    <w:rsid w:val="005355C7"/>
    <w:rsid w:val="00537CC4"/>
    <w:rsid w:val="00540166"/>
    <w:rsid w:val="00542B90"/>
    <w:rsid w:val="00543441"/>
    <w:rsid w:val="00543591"/>
    <w:rsid w:val="00546170"/>
    <w:rsid w:val="00566854"/>
    <w:rsid w:val="00577F57"/>
    <w:rsid w:val="00582625"/>
    <w:rsid w:val="00583C14"/>
    <w:rsid w:val="00583D7B"/>
    <w:rsid w:val="00583E22"/>
    <w:rsid w:val="00591C61"/>
    <w:rsid w:val="005964B3"/>
    <w:rsid w:val="005A72FC"/>
    <w:rsid w:val="005B76B1"/>
    <w:rsid w:val="005C606C"/>
    <w:rsid w:val="005D2B84"/>
    <w:rsid w:val="005D61B3"/>
    <w:rsid w:val="005F05CD"/>
    <w:rsid w:val="006111F4"/>
    <w:rsid w:val="006142D3"/>
    <w:rsid w:val="00616B20"/>
    <w:rsid w:val="00624989"/>
    <w:rsid w:val="006365B4"/>
    <w:rsid w:val="0064633A"/>
    <w:rsid w:val="006548C8"/>
    <w:rsid w:val="00661439"/>
    <w:rsid w:val="0066315A"/>
    <w:rsid w:val="00680964"/>
    <w:rsid w:val="00687A3C"/>
    <w:rsid w:val="00687D1C"/>
    <w:rsid w:val="00693841"/>
    <w:rsid w:val="006957E5"/>
    <w:rsid w:val="00696533"/>
    <w:rsid w:val="006B2DB3"/>
    <w:rsid w:val="006B50B0"/>
    <w:rsid w:val="006C2185"/>
    <w:rsid w:val="006C6FF2"/>
    <w:rsid w:val="006C7963"/>
    <w:rsid w:val="006E0830"/>
    <w:rsid w:val="006E7039"/>
    <w:rsid w:val="00710B02"/>
    <w:rsid w:val="00724979"/>
    <w:rsid w:val="007279D4"/>
    <w:rsid w:val="007327DA"/>
    <w:rsid w:val="00734A88"/>
    <w:rsid w:val="00735BF1"/>
    <w:rsid w:val="00751B01"/>
    <w:rsid w:val="00771154"/>
    <w:rsid w:val="00773C72"/>
    <w:rsid w:val="00777620"/>
    <w:rsid w:val="007820C6"/>
    <w:rsid w:val="007B750C"/>
    <w:rsid w:val="007D301B"/>
    <w:rsid w:val="007F1BCD"/>
    <w:rsid w:val="00803BE2"/>
    <w:rsid w:val="00810F17"/>
    <w:rsid w:val="00811E89"/>
    <w:rsid w:val="00812822"/>
    <w:rsid w:val="00842A8C"/>
    <w:rsid w:val="0085203F"/>
    <w:rsid w:val="00857CDA"/>
    <w:rsid w:val="00861D3C"/>
    <w:rsid w:val="008655E5"/>
    <w:rsid w:val="00881A8C"/>
    <w:rsid w:val="00883710"/>
    <w:rsid w:val="00885A75"/>
    <w:rsid w:val="00894B9A"/>
    <w:rsid w:val="008B1B25"/>
    <w:rsid w:val="008B31B0"/>
    <w:rsid w:val="008B49EC"/>
    <w:rsid w:val="008C3249"/>
    <w:rsid w:val="008C4689"/>
    <w:rsid w:val="008D2FAC"/>
    <w:rsid w:val="008D6541"/>
    <w:rsid w:val="008D6C17"/>
    <w:rsid w:val="008D7588"/>
    <w:rsid w:val="008D7DA0"/>
    <w:rsid w:val="008E0D3D"/>
    <w:rsid w:val="008E506E"/>
    <w:rsid w:val="008F08AF"/>
    <w:rsid w:val="00900E1A"/>
    <w:rsid w:val="0091488D"/>
    <w:rsid w:val="0091497C"/>
    <w:rsid w:val="00916230"/>
    <w:rsid w:val="00924739"/>
    <w:rsid w:val="00925FA4"/>
    <w:rsid w:val="00926383"/>
    <w:rsid w:val="009272F4"/>
    <w:rsid w:val="00950F88"/>
    <w:rsid w:val="009654B3"/>
    <w:rsid w:val="009A0A32"/>
    <w:rsid w:val="009A25C7"/>
    <w:rsid w:val="009E00DB"/>
    <w:rsid w:val="009E0896"/>
    <w:rsid w:val="009F6C29"/>
    <w:rsid w:val="009F790B"/>
    <w:rsid w:val="00A0185D"/>
    <w:rsid w:val="00A07D36"/>
    <w:rsid w:val="00A1469B"/>
    <w:rsid w:val="00A15809"/>
    <w:rsid w:val="00A167D0"/>
    <w:rsid w:val="00A30569"/>
    <w:rsid w:val="00A429E8"/>
    <w:rsid w:val="00A4748B"/>
    <w:rsid w:val="00A5381B"/>
    <w:rsid w:val="00A555CC"/>
    <w:rsid w:val="00A562BF"/>
    <w:rsid w:val="00A7329E"/>
    <w:rsid w:val="00A765B3"/>
    <w:rsid w:val="00A807AA"/>
    <w:rsid w:val="00A91A53"/>
    <w:rsid w:val="00A925F2"/>
    <w:rsid w:val="00AA09F2"/>
    <w:rsid w:val="00AA25E7"/>
    <w:rsid w:val="00AA57CD"/>
    <w:rsid w:val="00AB31EB"/>
    <w:rsid w:val="00AB63AF"/>
    <w:rsid w:val="00AC515A"/>
    <w:rsid w:val="00AC613C"/>
    <w:rsid w:val="00AD5DC9"/>
    <w:rsid w:val="00AE237D"/>
    <w:rsid w:val="00B01B55"/>
    <w:rsid w:val="00B135DB"/>
    <w:rsid w:val="00B2598C"/>
    <w:rsid w:val="00B313B0"/>
    <w:rsid w:val="00B37D39"/>
    <w:rsid w:val="00B37FB7"/>
    <w:rsid w:val="00B437D0"/>
    <w:rsid w:val="00B5570B"/>
    <w:rsid w:val="00B726B0"/>
    <w:rsid w:val="00B75CCE"/>
    <w:rsid w:val="00B80DC6"/>
    <w:rsid w:val="00B8236A"/>
    <w:rsid w:val="00B85883"/>
    <w:rsid w:val="00B86DB3"/>
    <w:rsid w:val="00B9184F"/>
    <w:rsid w:val="00BA76DC"/>
    <w:rsid w:val="00BB6B9B"/>
    <w:rsid w:val="00BE4B98"/>
    <w:rsid w:val="00BF2BD6"/>
    <w:rsid w:val="00C0225E"/>
    <w:rsid w:val="00C02458"/>
    <w:rsid w:val="00C06B23"/>
    <w:rsid w:val="00C32FDB"/>
    <w:rsid w:val="00C348C2"/>
    <w:rsid w:val="00C364F9"/>
    <w:rsid w:val="00C65315"/>
    <w:rsid w:val="00C72AB4"/>
    <w:rsid w:val="00C80BE2"/>
    <w:rsid w:val="00C8565C"/>
    <w:rsid w:val="00C923E0"/>
    <w:rsid w:val="00C94964"/>
    <w:rsid w:val="00C97C9F"/>
    <w:rsid w:val="00CB5121"/>
    <w:rsid w:val="00CC1C14"/>
    <w:rsid w:val="00CC3371"/>
    <w:rsid w:val="00CD42A9"/>
    <w:rsid w:val="00CE5C68"/>
    <w:rsid w:val="00CF41C0"/>
    <w:rsid w:val="00D060E5"/>
    <w:rsid w:val="00D1285A"/>
    <w:rsid w:val="00D20CB2"/>
    <w:rsid w:val="00D263B9"/>
    <w:rsid w:val="00D4005D"/>
    <w:rsid w:val="00D413A7"/>
    <w:rsid w:val="00D41514"/>
    <w:rsid w:val="00D417DA"/>
    <w:rsid w:val="00D4257B"/>
    <w:rsid w:val="00D43955"/>
    <w:rsid w:val="00D44443"/>
    <w:rsid w:val="00D536B8"/>
    <w:rsid w:val="00D55326"/>
    <w:rsid w:val="00D6509E"/>
    <w:rsid w:val="00D73436"/>
    <w:rsid w:val="00D74E7F"/>
    <w:rsid w:val="00D7687C"/>
    <w:rsid w:val="00D76AC6"/>
    <w:rsid w:val="00D8788B"/>
    <w:rsid w:val="00D934BD"/>
    <w:rsid w:val="00D97340"/>
    <w:rsid w:val="00DA056E"/>
    <w:rsid w:val="00DC1CD3"/>
    <w:rsid w:val="00DC447E"/>
    <w:rsid w:val="00DC573C"/>
    <w:rsid w:val="00DD03EE"/>
    <w:rsid w:val="00DD07F9"/>
    <w:rsid w:val="00DD740A"/>
    <w:rsid w:val="00DE0292"/>
    <w:rsid w:val="00DF3D5D"/>
    <w:rsid w:val="00DF7508"/>
    <w:rsid w:val="00E01FFC"/>
    <w:rsid w:val="00E023C6"/>
    <w:rsid w:val="00E0660B"/>
    <w:rsid w:val="00E06F8E"/>
    <w:rsid w:val="00E21273"/>
    <w:rsid w:val="00E27B94"/>
    <w:rsid w:val="00E31AF7"/>
    <w:rsid w:val="00E43782"/>
    <w:rsid w:val="00E50C82"/>
    <w:rsid w:val="00E5302B"/>
    <w:rsid w:val="00E56854"/>
    <w:rsid w:val="00E65B15"/>
    <w:rsid w:val="00E735F9"/>
    <w:rsid w:val="00E7762D"/>
    <w:rsid w:val="00E91741"/>
    <w:rsid w:val="00E941CA"/>
    <w:rsid w:val="00EB3A50"/>
    <w:rsid w:val="00EB3DD1"/>
    <w:rsid w:val="00EB72EC"/>
    <w:rsid w:val="00EC3150"/>
    <w:rsid w:val="00EE1DAE"/>
    <w:rsid w:val="00EF2971"/>
    <w:rsid w:val="00F05EEE"/>
    <w:rsid w:val="00F069E3"/>
    <w:rsid w:val="00F06F63"/>
    <w:rsid w:val="00F350E5"/>
    <w:rsid w:val="00F35839"/>
    <w:rsid w:val="00F37458"/>
    <w:rsid w:val="00F4184B"/>
    <w:rsid w:val="00F42831"/>
    <w:rsid w:val="00F46204"/>
    <w:rsid w:val="00F5245C"/>
    <w:rsid w:val="00F572D2"/>
    <w:rsid w:val="00F5739F"/>
    <w:rsid w:val="00F60219"/>
    <w:rsid w:val="00F64543"/>
    <w:rsid w:val="00F64FB7"/>
    <w:rsid w:val="00F65FB9"/>
    <w:rsid w:val="00F67F5B"/>
    <w:rsid w:val="00F71B11"/>
    <w:rsid w:val="00F74EB2"/>
    <w:rsid w:val="00F76F9C"/>
    <w:rsid w:val="00F77082"/>
    <w:rsid w:val="00F80EB2"/>
    <w:rsid w:val="00F830F7"/>
    <w:rsid w:val="00F83855"/>
    <w:rsid w:val="00F84374"/>
    <w:rsid w:val="00F92E2B"/>
    <w:rsid w:val="00F944DD"/>
    <w:rsid w:val="00F95422"/>
    <w:rsid w:val="00F96D25"/>
    <w:rsid w:val="00F97D01"/>
    <w:rsid w:val="00FC381E"/>
    <w:rsid w:val="00FC7CAF"/>
    <w:rsid w:val="00FD5BAA"/>
    <w:rsid w:val="00FD7B17"/>
    <w:rsid w:val="00FE0897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2A2DA7"/>
  <w14:defaultImageDpi w14:val="0"/>
  <w15:docId w15:val="{FF307033-1341-42F7-87B8-7B2E908F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CC3371"/>
    <w:pPr>
      <w:spacing w:after="120" w:line="240" w:lineRule="auto"/>
    </w:pPr>
    <w:rPr>
      <w:rFonts w:cs="Times New Roman"/>
      <w:color w:val="000000" w:themeColor="text1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0B0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EF2971"/>
    <w:pPr>
      <w:spacing w:before="120"/>
      <w:outlineLvl w:val="1"/>
    </w:pPr>
    <w:rPr>
      <w:b w:val="0"/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B50B0"/>
    <w:rPr>
      <w:rFonts w:eastAsiaTheme="majorEastAsia" w:cs="Times New Roman"/>
      <w:b/>
      <w:bCs/>
      <w:color w:val="000000" w:themeColor="text1"/>
      <w:sz w:val="28"/>
      <w:szCs w:val="28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F2971"/>
    <w:rPr>
      <w:rFonts w:ascii="Helvetica" w:eastAsiaTheme="majorEastAsia" w:hAnsi="Helvetica" w:cs="Times New Roman"/>
      <w:color w:val="595959" w:themeColor="text1" w:themeTint="A6"/>
      <w:sz w:val="26"/>
      <w:szCs w:val="26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FD7B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B17"/>
    <w:rPr>
      <w:rFonts w:ascii="Calibri" w:hAnsi="Calibri" w:cs="Times New Roman"/>
      <w:sz w:val="20"/>
      <w:szCs w:val="20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39A"/>
    <w:rPr>
      <w:rFonts w:ascii="Tahoma" w:hAnsi="Tahoma" w:cs="Tahoma"/>
      <w:sz w:val="16"/>
      <w:szCs w:val="16"/>
      <w:lang w:val="x-none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C72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2971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F297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F2971"/>
    <w:rPr>
      <w:rFonts w:cs="Times New Roman"/>
      <w:color w:val="0000FF" w:themeColor="hyperlink"/>
      <w:u w:val="single"/>
    </w:rPr>
  </w:style>
  <w:style w:type="paragraph" w:customStyle="1" w:styleId="Bulletlevelone">
    <w:name w:val="Bullet level one"/>
    <w:basedOn w:val="Normal"/>
    <w:qFormat/>
    <w:rsid w:val="006B50B0"/>
    <w:pPr>
      <w:numPr>
        <w:numId w:val="1"/>
      </w:numPr>
      <w:ind w:left="340" w:hanging="340"/>
    </w:pPr>
  </w:style>
  <w:style w:type="paragraph" w:customStyle="1" w:styleId="Bulletleveltwo">
    <w:name w:val="Bullet level two"/>
    <w:basedOn w:val="Bulletlevelone"/>
    <w:qFormat/>
    <w:rsid w:val="006B50B0"/>
    <w:pPr>
      <w:numPr>
        <w:numId w:val="2"/>
      </w:numPr>
    </w:pPr>
  </w:style>
  <w:style w:type="paragraph" w:customStyle="1" w:styleId="NormalNumbered">
    <w:name w:val="Normal Numbered"/>
    <w:basedOn w:val="Bulletlevelone"/>
    <w:qFormat/>
    <w:rsid w:val="00C65315"/>
    <w:pPr>
      <w:numPr>
        <w:numId w:val="3"/>
      </w:numPr>
    </w:pPr>
  </w:style>
  <w:style w:type="paragraph" w:customStyle="1" w:styleId="NormalLettered">
    <w:name w:val="Normal Lettered"/>
    <w:basedOn w:val="NormalNumbered"/>
    <w:qFormat/>
    <w:rsid w:val="00C65315"/>
    <w:pPr>
      <w:numPr>
        <w:numId w:val="4"/>
      </w:numPr>
    </w:pPr>
  </w:style>
  <w:style w:type="character" w:styleId="PageNumber">
    <w:name w:val="page number"/>
    <w:basedOn w:val="DefaultParagraphFont"/>
    <w:uiPriority w:val="99"/>
    <w:rsid w:val="00E06F8E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59"/>
    <w:rsid w:val="00C3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4F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4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4571">
                  <w:marLeft w:val="37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4570">
                      <w:marLeft w:val="0"/>
                      <w:marRight w:val="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9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customXml" Target="../customXml/item3.xml"/><Relationship Id="rId10" Type="http://schemas.openxmlformats.org/officeDocument/2006/relationships/image" Target="media/image3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h.whittle\AppData\Local\Microsoft\Windows\Temporary%20Internet%20Files\Content.IE5\O8PZL8QA\TMP-13%2002%2007-JW-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8A9E8F5DB2442858751E4DCA7AC38" ma:contentTypeVersion="13" ma:contentTypeDescription="Create a new document." ma:contentTypeScope="" ma:versionID="14b3bb35b88ea9d720c3691cac498092">
  <xsd:schema xmlns:xsd="http://www.w3.org/2001/XMLSchema" xmlns:xs="http://www.w3.org/2001/XMLSchema" xmlns:p="http://schemas.microsoft.com/office/2006/metadata/properties" xmlns:ns2="b62ca675-1c93-40b5-bb6b-481640c1270f" xmlns:ns3="bf86a18a-5151-4aa8-a43a-7aa3481646bb" targetNamespace="http://schemas.microsoft.com/office/2006/metadata/properties" ma:root="true" ma:fieldsID="0c097a6b98fabd22db3d7705dafa4924" ns2:_="" ns3:_="">
    <xsd:import namespace="b62ca675-1c93-40b5-bb6b-481640c1270f"/>
    <xsd:import namespace="bf86a18a-5151-4aa8-a43a-7aa348164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675-1c93-40b5-bb6b-481640c12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6a18a-5151-4aa8-a43a-7aa348164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635A1-47C9-402C-BBB6-E75D335DAA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9A365-94DE-40D7-9224-E973035DFC1D}"/>
</file>

<file path=customXml/itemProps3.xml><?xml version="1.0" encoding="utf-8"?>
<ds:datastoreItem xmlns:ds="http://schemas.openxmlformats.org/officeDocument/2006/customXml" ds:itemID="{53FD85A4-FC9B-4179-8856-27EC745D0712}"/>
</file>

<file path=customXml/itemProps4.xml><?xml version="1.0" encoding="utf-8"?>
<ds:datastoreItem xmlns:ds="http://schemas.openxmlformats.org/officeDocument/2006/customXml" ds:itemID="{CD9AB9D1-11EA-4392-B316-C6D0C37D3573}"/>
</file>

<file path=docProps/app.xml><?xml version="1.0" encoding="utf-8"?>
<Properties xmlns="http://schemas.openxmlformats.org/officeDocument/2006/extended-properties" xmlns:vt="http://schemas.openxmlformats.org/officeDocument/2006/docPropsVTypes">
  <Template>TMP-13 02 07-JW-Report Template</Template>
  <TotalTime>68</TotalTime>
  <Pages>2</Pages>
  <Words>177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 Group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Whittle, Joseph</dc:creator>
  <cp:keywords/>
  <dc:description/>
  <cp:lastModifiedBy>Dan Glynn</cp:lastModifiedBy>
  <cp:revision>13</cp:revision>
  <cp:lastPrinted>2014-07-22T07:43:00Z</cp:lastPrinted>
  <dcterms:created xsi:type="dcterms:W3CDTF">2021-04-29T16:23:00Z</dcterms:created>
  <dcterms:modified xsi:type="dcterms:W3CDTF">2021-04-30T09:53:00Z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0x0101009D28A9E8F5DB2442858751E4DCA7AC38</vt:lpwstr>
  </property>
</Properties>
</file>